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D6" w:rsidRPr="00DE1AC5" w:rsidRDefault="008E7A61" w:rsidP="007F55D6">
      <w:pPr>
        <w:tabs>
          <w:tab w:val="left" w:pos="1620"/>
          <w:tab w:val="left" w:pos="4320"/>
          <w:tab w:val="left" w:pos="8730"/>
        </w:tabs>
        <w:ind w:left="1980" w:right="1890" w:firstLine="2340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03EF9A4C" wp14:editId="19FF1A06">
            <wp:simplePos x="0" y="0"/>
            <wp:positionH relativeFrom="column">
              <wp:posOffset>83820</wp:posOffset>
            </wp:positionH>
            <wp:positionV relativeFrom="paragraph">
              <wp:posOffset>-38100</wp:posOffset>
            </wp:positionV>
            <wp:extent cx="89535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 300dpi Trans NoAli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D6" w:rsidRPr="00DE1AC5">
        <w:rPr>
          <w:b/>
          <w:sz w:val="32"/>
          <w:szCs w:val="32"/>
        </w:rPr>
        <w:t>CAMP ACTON</w:t>
      </w:r>
    </w:p>
    <w:p w:rsidR="00DE1AC5" w:rsidRDefault="007F55D6" w:rsidP="007F55D6">
      <w:pPr>
        <w:tabs>
          <w:tab w:val="left" w:pos="2880"/>
        </w:tabs>
        <w:rPr>
          <w:b/>
        </w:rPr>
      </w:pPr>
      <w:r>
        <w:rPr>
          <w:b/>
        </w:rPr>
        <w:t xml:space="preserve">                        </w:t>
      </w:r>
      <w:r w:rsidR="00DE1AC5">
        <w:rPr>
          <w:b/>
        </w:rPr>
        <w:t xml:space="preserve">DAY </w:t>
      </w:r>
      <w:r w:rsidR="00CD6186">
        <w:rPr>
          <w:b/>
        </w:rPr>
        <w:t>and</w:t>
      </w:r>
      <w:r w:rsidR="00DE1AC5">
        <w:rPr>
          <w:b/>
        </w:rPr>
        <w:t xml:space="preserve"> OVERNIGHT CAMPING PERMIT</w:t>
      </w:r>
    </w:p>
    <w:p w:rsidR="005E3428" w:rsidRDefault="007F55D6" w:rsidP="007F55D6">
      <w:pPr>
        <w:tabs>
          <w:tab w:val="left" w:pos="1620"/>
          <w:tab w:val="left" w:pos="4320"/>
          <w:tab w:val="left" w:pos="8730"/>
        </w:tabs>
        <w:ind w:right="1890"/>
        <w:rPr>
          <w:b/>
        </w:rPr>
      </w:pPr>
      <w:r>
        <w:rPr>
          <w:b/>
        </w:rPr>
        <w:t xml:space="preserve">                    </w:t>
      </w:r>
      <w:r w:rsidR="0090267C">
        <w:rPr>
          <w:b/>
        </w:rPr>
        <w:t xml:space="preserve">Located at </w:t>
      </w:r>
      <w:r w:rsidR="00DE1AC5">
        <w:rPr>
          <w:b/>
        </w:rPr>
        <w:t>362 Pope Road, Acton, MA, 01720</w:t>
      </w:r>
    </w:p>
    <w:p w:rsidR="00DE1AC5" w:rsidRDefault="00DE1AC5" w:rsidP="009C1250">
      <w:pPr>
        <w:tabs>
          <w:tab w:val="left" w:pos="1620"/>
          <w:tab w:val="left" w:pos="4320"/>
          <w:tab w:val="left" w:pos="8730"/>
        </w:tabs>
        <w:ind w:right="1890"/>
        <w:jc w:val="center"/>
        <w:rPr>
          <w:b/>
        </w:rPr>
      </w:pPr>
    </w:p>
    <w:p w:rsidR="005E3428" w:rsidRPr="00BC42D4" w:rsidRDefault="009E37DF" w:rsidP="009E37DF">
      <w:pPr>
        <w:tabs>
          <w:tab w:val="left" w:pos="1620"/>
          <w:tab w:val="left" w:pos="4320"/>
          <w:tab w:val="left" w:pos="8730"/>
        </w:tabs>
        <w:ind w:right="1890"/>
        <w:rPr>
          <w:b/>
          <w:color w:val="auto"/>
          <w:sz w:val="24"/>
          <w:szCs w:val="28"/>
        </w:rPr>
      </w:pPr>
      <w:r>
        <w:rPr>
          <w:b/>
          <w:color w:val="auto"/>
          <w:sz w:val="24"/>
          <w:szCs w:val="28"/>
        </w:rPr>
        <w:t xml:space="preserve">          </w:t>
      </w:r>
      <w:r w:rsidR="00DE1AC5" w:rsidRPr="00BC42D4">
        <w:rPr>
          <w:b/>
          <w:color w:val="auto"/>
          <w:sz w:val="24"/>
          <w:szCs w:val="28"/>
        </w:rPr>
        <w:t>TOWN OF ACTON RECREATION DEPARTMENT</w:t>
      </w:r>
    </w:p>
    <w:p w:rsidR="00E42A1D" w:rsidRPr="00E42A1D" w:rsidRDefault="00E42A1D" w:rsidP="00E42A1D">
      <w:pPr>
        <w:tabs>
          <w:tab w:val="left" w:pos="1620"/>
          <w:tab w:val="left" w:pos="4320"/>
          <w:tab w:val="left" w:pos="8730"/>
        </w:tabs>
        <w:rPr>
          <w:b/>
          <w:sz w:val="24"/>
          <w:szCs w:val="24"/>
        </w:rPr>
      </w:pPr>
      <w:r w:rsidRPr="00E42A1D">
        <w:rPr>
          <w:b/>
          <w:sz w:val="24"/>
          <w:szCs w:val="24"/>
          <w:u w:val="single"/>
        </w:rPr>
        <w:t>MAILING ADDRESS</w:t>
      </w:r>
      <w:r w:rsidRPr="00E42A1D">
        <w:rPr>
          <w:b/>
          <w:sz w:val="24"/>
          <w:szCs w:val="24"/>
        </w:rPr>
        <w:t>: 472 M</w:t>
      </w:r>
      <w:r w:rsidR="009E37DF">
        <w:rPr>
          <w:b/>
          <w:sz w:val="24"/>
          <w:szCs w:val="24"/>
        </w:rPr>
        <w:t xml:space="preserve">ain </w:t>
      </w:r>
      <w:r w:rsidRPr="00E42A1D">
        <w:rPr>
          <w:b/>
          <w:sz w:val="24"/>
          <w:szCs w:val="24"/>
        </w:rPr>
        <w:t>S</w:t>
      </w:r>
      <w:r w:rsidR="009E37DF">
        <w:rPr>
          <w:b/>
          <w:sz w:val="24"/>
          <w:szCs w:val="24"/>
        </w:rPr>
        <w:t>treet</w:t>
      </w:r>
      <w:r w:rsidRPr="00E42A1D">
        <w:rPr>
          <w:b/>
          <w:sz w:val="24"/>
          <w:szCs w:val="24"/>
        </w:rPr>
        <w:t>, A</w:t>
      </w:r>
      <w:r w:rsidR="009E37DF">
        <w:rPr>
          <w:b/>
          <w:sz w:val="24"/>
          <w:szCs w:val="24"/>
        </w:rPr>
        <w:t>cton</w:t>
      </w:r>
      <w:r w:rsidRPr="00E42A1D">
        <w:rPr>
          <w:b/>
          <w:sz w:val="24"/>
          <w:szCs w:val="24"/>
        </w:rPr>
        <w:t>, MA  01720</w:t>
      </w:r>
    </w:p>
    <w:p w:rsidR="00E42A1D" w:rsidRPr="00E42A1D" w:rsidRDefault="00E42A1D" w:rsidP="00E42A1D">
      <w:pPr>
        <w:tabs>
          <w:tab w:val="left" w:pos="1620"/>
          <w:tab w:val="left" w:pos="4320"/>
          <w:tab w:val="left" w:pos="8730"/>
        </w:tabs>
        <w:rPr>
          <w:b/>
          <w:sz w:val="24"/>
          <w:szCs w:val="24"/>
        </w:rPr>
      </w:pPr>
      <w:r w:rsidRPr="00E42A1D">
        <w:rPr>
          <w:b/>
          <w:sz w:val="24"/>
          <w:szCs w:val="24"/>
          <w:u w:val="single"/>
        </w:rPr>
        <w:t>OFFICE LOCATION</w:t>
      </w:r>
      <w:r w:rsidRPr="00E42A1D">
        <w:rPr>
          <w:b/>
          <w:sz w:val="24"/>
          <w:szCs w:val="24"/>
        </w:rPr>
        <w:t xml:space="preserve">:  50 Audubon Drive, Acton, MA  01720  </w:t>
      </w:r>
    </w:p>
    <w:p w:rsidR="00E42A1D" w:rsidRPr="00E42A1D" w:rsidRDefault="00E42A1D" w:rsidP="00E42A1D">
      <w:pPr>
        <w:tabs>
          <w:tab w:val="left" w:pos="1620"/>
          <w:tab w:val="left" w:pos="4320"/>
          <w:tab w:val="left" w:pos="8730"/>
        </w:tabs>
        <w:rPr>
          <w:sz w:val="24"/>
          <w:szCs w:val="24"/>
        </w:rPr>
      </w:pPr>
      <w:r w:rsidRPr="00E42A1D"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>:  recreation@acton</w:t>
      </w:r>
      <w:r w:rsidRPr="00E42A1D">
        <w:rPr>
          <w:b/>
          <w:sz w:val="24"/>
          <w:szCs w:val="24"/>
        </w:rPr>
        <w:t>ma.gov</w:t>
      </w:r>
    </w:p>
    <w:p w:rsidR="00DE1AC5" w:rsidRPr="00DE1AC5" w:rsidRDefault="00DE1AC5" w:rsidP="00DE1AC5">
      <w:pPr>
        <w:tabs>
          <w:tab w:val="left" w:pos="1620"/>
          <w:tab w:val="left" w:pos="4320"/>
          <w:tab w:val="left" w:pos="8730"/>
        </w:tabs>
        <w:rPr>
          <w:b/>
          <w:sz w:val="8"/>
          <w:szCs w:val="8"/>
        </w:rPr>
      </w:pPr>
    </w:p>
    <w:p w:rsidR="008E7A61" w:rsidRPr="008F2F91" w:rsidRDefault="00DE1AC5" w:rsidP="008E7A61">
      <w:pPr>
        <w:ind w:right="-450" w:hanging="540"/>
        <w:jc w:val="center"/>
        <w:rPr>
          <w:sz w:val="16"/>
          <w:szCs w:val="16"/>
        </w:rPr>
      </w:pPr>
      <w:r w:rsidRPr="008F2F91">
        <w:rPr>
          <w:b/>
          <w:sz w:val="16"/>
          <w:szCs w:val="16"/>
        </w:rPr>
        <w:t>Camp Acton permit requests must be received by Acton Recreation</w:t>
      </w:r>
      <w:r w:rsidR="008F2F91" w:rsidRPr="008F2F91">
        <w:rPr>
          <w:b/>
          <w:sz w:val="16"/>
          <w:szCs w:val="16"/>
        </w:rPr>
        <w:t xml:space="preserve"> </w:t>
      </w:r>
      <w:r w:rsidRPr="008F2F91">
        <w:rPr>
          <w:b/>
          <w:sz w:val="16"/>
          <w:szCs w:val="16"/>
        </w:rPr>
        <w:t xml:space="preserve">no less than three business days </w:t>
      </w:r>
      <w:r w:rsidR="003F009F">
        <w:rPr>
          <w:b/>
          <w:sz w:val="16"/>
          <w:szCs w:val="16"/>
        </w:rPr>
        <w:t xml:space="preserve">prior to </w:t>
      </w:r>
      <w:r w:rsidRPr="008F2F91">
        <w:rPr>
          <w:b/>
          <w:sz w:val="16"/>
          <w:szCs w:val="16"/>
        </w:rPr>
        <w:t>use.</w:t>
      </w:r>
    </w:p>
    <w:p w:rsidR="00E42A1D" w:rsidRDefault="00DE1AC5" w:rsidP="008E7A61">
      <w:pPr>
        <w:ind w:right="-450" w:hanging="540"/>
        <w:jc w:val="center"/>
        <w:rPr>
          <w:b/>
          <w:sz w:val="16"/>
          <w:szCs w:val="16"/>
        </w:rPr>
      </w:pPr>
      <w:r w:rsidRPr="00E42A1D">
        <w:rPr>
          <w:b/>
          <w:sz w:val="16"/>
          <w:szCs w:val="16"/>
        </w:rPr>
        <w:t xml:space="preserve">All requests must be </w:t>
      </w:r>
      <w:r w:rsidR="00CD6186">
        <w:rPr>
          <w:b/>
          <w:sz w:val="16"/>
          <w:szCs w:val="16"/>
        </w:rPr>
        <w:t>submitted</w:t>
      </w:r>
      <w:r w:rsidRPr="00E42A1D">
        <w:rPr>
          <w:b/>
          <w:sz w:val="16"/>
          <w:szCs w:val="16"/>
        </w:rPr>
        <w:t xml:space="preserve"> to Acton Recreation</w:t>
      </w:r>
      <w:r w:rsidR="008E7A61" w:rsidRPr="00E42A1D">
        <w:rPr>
          <w:b/>
          <w:sz w:val="16"/>
          <w:szCs w:val="16"/>
        </w:rPr>
        <w:t xml:space="preserve"> in</w:t>
      </w:r>
      <w:r w:rsidR="00BC42D4">
        <w:rPr>
          <w:b/>
          <w:sz w:val="16"/>
          <w:szCs w:val="16"/>
        </w:rPr>
        <w:t xml:space="preserve"> </w:t>
      </w:r>
      <w:r w:rsidR="008E7A61" w:rsidRPr="00E42A1D">
        <w:rPr>
          <w:b/>
          <w:sz w:val="16"/>
          <w:szCs w:val="16"/>
        </w:rPr>
        <w:t>person</w:t>
      </w:r>
      <w:r w:rsidR="008F2F91">
        <w:rPr>
          <w:b/>
          <w:sz w:val="16"/>
          <w:szCs w:val="16"/>
        </w:rPr>
        <w:t xml:space="preserve">, </w:t>
      </w:r>
      <w:r w:rsidR="003F009F">
        <w:rPr>
          <w:b/>
          <w:sz w:val="16"/>
          <w:szCs w:val="16"/>
        </w:rPr>
        <w:t xml:space="preserve">at </w:t>
      </w:r>
      <w:r w:rsidR="001E072E">
        <w:rPr>
          <w:b/>
          <w:sz w:val="16"/>
          <w:szCs w:val="16"/>
        </w:rPr>
        <w:t xml:space="preserve">the </w:t>
      </w:r>
      <w:r w:rsidR="008F2F91">
        <w:rPr>
          <w:b/>
          <w:sz w:val="16"/>
          <w:szCs w:val="16"/>
        </w:rPr>
        <w:t>Recreation Center Drop Box</w:t>
      </w:r>
      <w:r w:rsidR="00CD6186">
        <w:rPr>
          <w:b/>
          <w:sz w:val="16"/>
          <w:szCs w:val="16"/>
        </w:rPr>
        <w:t>,</w:t>
      </w:r>
      <w:r w:rsidR="0090267C" w:rsidRPr="00E42A1D">
        <w:rPr>
          <w:b/>
          <w:sz w:val="16"/>
          <w:szCs w:val="16"/>
        </w:rPr>
        <w:t xml:space="preserve"> or </w:t>
      </w:r>
      <w:r w:rsidR="00BC42D4">
        <w:rPr>
          <w:b/>
          <w:sz w:val="16"/>
          <w:szCs w:val="16"/>
        </w:rPr>
        <w:t xml:space="preserve">by </w:t>
      </w:r>
      <w:r w:rsidR="0090267C" w:rsidRPr="00E42A1D">
        <w:rPr>
          <w:b/>
          <w:sz w:val="16"/>
          <w:szCs w:val="16"/>
        </w:rPr>
        <w:t>mail</w:t>
      </w:r>
      <w:r w:rsidRPr="00E42A1D">
        <w:rPr>
          <w:b/>
          <w:sz w:val="16"/>
          <w:szCs w:val="16"/>
        </w:rPr>
        <w:t>.</w:t>
      </w:r>
      <w:r w:rsidR="00E42A1D">
        <w:rPr>
          <w:b/>
          <w:sz w:val="16"/>
          <w:szCs w:val="16"/>
        </w:rPr>
        <w:t xml:space="preserve">  </w:t>
      </w:r>
    </w:p>
    <w:p w:rsidR="00DE1AC5" w:rsidRPr="003F009F" w:rsidRDefault="00E42A1D" w:rsidP="008E7A61">
      <w:pPr>
        <w:ind w:right="-450" w:hanging="540"/>
        <w:jc w:val="center"/>
        <w:rPr>
          <w:b/>
          <w:sz w:val="16"/>
          <w:szCs w:val="16"/>
        </w:rPr>
      </w:pPr>
      <w:r w:rsidRPr="003F009F">
        <w:rPr>
          <w:b/>
          <w:sz w:val="16"/>
          <w:szCs w:val="16"/>
        </w:rPr>
        <w:t>PERMIT</w:t>
      </w:r>
      <w:r w:rsidR="003F009F">
        <w:rPr>
          <w:b/>
          <w:sz w:val="16"/>
          <w:szCs w:val="16"/>
        </w:rPr>
        <w:t>S ARE</w:t>
      </w:r>
      <w:r w:rsidRPr="003F009F">
        <w:rPr>
          <w:b/>
          <w:sz w:val="16"/>
          <w:szCs w:val="16"/>
        </w:rPr>
        <w:t xml:space="preserve"> NOT ISSUED UNTIL PAYMENT HAS BEEN RECEIVED.</w:t>
      </w:r>
    </w:p>
    <w:p w:rsidR="00BC42D4" w:rsidRPr="008E7A61" w:rsidRDefault="00BC42D4" w:rsidP="008E7A61">
      <w:pPr>
        <w:ind w:right="-450" w:hanging="540"/>
        <w:jc w:val="center"/>
        <w:rPr>
          <w:b/>
          <w:i/>
          <w:sz w:val="16"/>
          <w:szCs w:val="16"/>
        </w:rPr>
      </w:pPr>
      <w:r w:rsidRPr="008F2F91">
        <w:rPr>
          <w:b/>
          <w:sz w:val="16"/>
          <w:szCs w:val="16"/>
          <w:highlight w:val="yellow"/>
        </w:rPr>
        <w:t>RESERVATION</w:t>
      </w:r>
      <w:r w:rsidR="001E072E">
        <w:rPr>
          <w:b/>
          <w:sz w:val="16"/>
          <w:szCs w:val="16"/>
          <w:highlight w:val="yellow"/>
        </w:rPr>
        <w:t>S</w:t>
      </w:r>
      <w:r w:rsidRPr="008F2F91">
        <w:rPr>
          <w:b/>
          <w:sz w:val="16"/>
          <w:szCs w:val="16"/>
          <w:highlight w:val="yellow"/>
        </w:rPr>
        <w:t xml:space="preserve"> ARE NOT TRANSFERABLE AND ARE NON-REFUNDABLE.</w:t>
      </w:r>
    </w:p>
    <w:p w:rsidR="00DE1AC5" w:rsidRDefault="008E7A61">
      <w:r>
        <w:t>Please print:</w:t>
      </w:r>
    </w:p>
    <w:p w:rsidR="00F40F92" w:rsidRDefault="009C1250" w:rsidP="002D007D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130810</wp:posOffset>
                </wp:positionV>
                <wp:extent cx="2171700" cy="0"/>
                <wp:effectExtent l="0" t="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10.3pt" to="511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N0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W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"/>
            </w:pict>
          </mc:Fallback>
        </mc:AlternateContent>
      </w:r>
      <w:r w:rsidR="00F40F92">
        <w:rPr>
          <w:sz w:val="20"/>
        </w:rPr>
        <w:t xml:space="preserve">NAME </w:t>
      </w:r>
      <w:r w:rsidR="00F40F92">
        <w:t xml:space="preserve"> </w:t>
      </w:r>
      <w:r w:rsidR="00F40F92">
        <w:tab/>
      </w:r>
      <w:r w:rsidR="00F40F92">
        <w:rPr>
          <w:sz w:val="20"/>
        </w:rPr>
        <w:t xml:space="preserve">GROUP </w:t>
      </w:r>
      <w:r w:rsidR="00F40F92" w:rsidRPr="005E3428">
        <w:rPr>
          <w:sz w:val="16"/>
          <w:szCs w:val="16"/>
        </w:rPr>
        <w:t>(if applicable</w:t>
      </w:r>
      <w:r w:rsidR="002D007D" w:rsidRPr="005E3428">
        <w:rPr>
          <w:sz w:val="16"/>
          <w:szCs w:val="16"/>
        </w:rPr>
        <w:t>)</w:t>
      </w:r>
      <w:r w:rsidR="00F40F92">
        <w:t xml:space="preserve"> </w:t>
      </w:r>
    </w:p>
    <w:p w:rsidR="00F40F92" w:rsidRDefault="009C1250" w:rsidP="002D007D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-4445</wp:posOffset>
                </wp:positionV>
                <wp:extent cx="2514600" cy="0"/>
                <wp:effectExtent l="11430" t="8890" r="762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-.35pt" to="236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l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AyzfJ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"/>
            </w:pict>
          </mc:Fallback>
        </mc:AlternateContent>
      </w:r>
    </w:p>
    <w:p w:rsidR="00F40F92" w:rsidRDefault="008E7A61" w:rsidP="002D007D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1715D9" wp14:editId="2AAE1939">
                <wp:simplePos x="0" y="0"/>
                <wp:positionH relativeFrom="column">
                  <wp:posOffset>4183380</wp:posOffset>
                </wp:positionH>
                <wp:positionV relativeFrom="paragraph">
                  <wp:posOffset>136525</wp:posOffset>
                </wp:positionV>
                <wp:extent cx="2308860" cy="7620"/>
                <wp:effectExtent l="0" t="0" r="15240" b="304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0.75pt" to="51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67HQIAADU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"/>
            </w:pict>
          </mc:Fallback>
        </mc:AlternateContent>
      </w:r>
      <w:r w:rsidR="009C12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45EC6" wp14:editId="0614ABFF">
                <wp:simplePos x="0" y="0"/>
                <wp:positionH relativeFrom="column">
                  <wp:posOffset>659130</wp:posOffset>
                </wp:positionH>
                <wp:positionV relativeFrom="paragraph">
                  <wp:posOffset>128905</wp:posOffset>
                </wp:positionV>
                <wp:extent cx="2362200" cy="0"/>
                <wp:effectExtent l="11430" t="7620" r="7620" b="1143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0.15pt" to="237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a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CYP0xzkBgj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"/>
            </w:pict>
          </mc:Fallback>
        </mc:AlternateContent>
      </w:r>
      <w:r w:rsidR="00F40F92">
        <w:rPr>
          <w:sz w:val="20"/>
        </w:rPr>
        <w:t>ADDRESS</w:t>
      </w:r>
      <w:r w:rsidR="00F40F92">
        <w:tab/>
      </w:r>
      <w:r w:rsidR="002D007D">
        <w:rPr>
          <w:sz w:val="20"/>
        </w:rPr>
        <w:t>E</w:t>
      </w:r>
      <w:r w:rsidR="009C1250">
        <w:rPr>
          <w:sz w:val="20"/>
        </w:rPr>
        <w:t>-</w:t>
      </w:r>
      <w:r>
        <w:rPr>
          <w:sz w:val="20"/>
        </w:rPr>
        <w:t>MAIL</w:t>
      </w:r>
      <w:r w:rsidR="005E3428">
        <w:rPr>
          <w:sz w:val="20"/>
        </w:rPr>
        <w:t xml:space="preserve"> </w:t>
      </w:r>
      <w:r w:rsidR="005E3428" w:rsidRPr="00CC5334">
        <w:rPr>
          <w:b/>
          <w:sz w:val="16"/>
          <w:szCs w:val="16"/>
        </w:rPr>
        <w:t>(required)</w:t>
      </w:r>
      <w:r w:rsidR="002D007D">
        <w:rPr>
          <w:sz w:val="20"/>
        </w:rPr>
        <w:t xml:space="preserve"> </w:t>
      </w:r>
    </w:p>
    <w:p w:rsidR="00F40F92" w:rsidRDefault="00F40F92"/>
    <w:p w:rsidR="00F40F92" w:rsidRDefault="008E7A61" w:rsidP="002D007D">
      <w:pPr>
        <w:tabs>
          <w:tab w:val="left" w:pos="504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AB90CC" wp14:editId="6DDEC157">
                <wp:simplePos x="0" y="0"/>
                <wp:positionH relativeFrom="column">
                  <wp:posOffset>3914775</wp:posOffset>
                </wp:positionH>
                <wp:positionV relativeFrom="paragraph">
                  <wp:posOffset>104140</wp:posOffset>
                </wp:positionV>
                <wp:extent cx="2581275" cy="0"/>
                <wp:effectExtent l="0" t="0" r="952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8.2pt" to="51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te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CDA64" wp14:editId="12D2F271">
                <wp:simplePos x="0" y="0"/>
                <wp:positionH relativeFrom="column">
                  <wp:posOffset>30480</wp:posOffset>
                </wp:positionH>
                <wp:positionV relativeFrom="paragraph">
                  <wp:posOffset>93345</wp:posOffset>
                </wp:positionV>
                <wp:extent cx="29718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7.35pt" to="23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"/>
            </w:pict>
          </mc:Fallback>
        </mc:AlternateContent>
      </w:r>
      <w:r w:rsidR="002D007D">
        <w:tab/>
        <w:t>PHONE</w:t>
      </w:r>
    </w:p>
    <w:p w:rsidR="00F40F92" w:rsidRPr="007B28B3" w:rsidRDefault="00F40F9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F40F92" w:rsidRPr="008E7A61" w:rsidRDefault="00BC42D4">
      <w:pPr>
        <w:rPr>
          <w:b/>
          <w:sz w:val="20"/>
        </w:rPr>
      </w:pPr>
      <w:r>
        <w:rPr>
          <w:b/>
          <w:sz w:val="20"/>
        </w:rPr>
        <w:t>Complete</w:t>
      </w:r>
      <w:r w:rsidR="00F40F92" w:rsidRPr="008E7A61">
        <w:rPr>
          <w:b/>
          <w:sz w:val="20"/>
        </w:rPr>
        <w:t xml:space="preserve"> </w:t>
      </w:r>
      <w:r>
        <w:rPr>
          <w:b/>
          <w:sz w:val="20"/>
        </w:rPr>
        <w:t xml:space="preserve">below </w:t>
      </w:r>
      <w:r w:rsidRPr="008F2F91">
        <w:rPr>
          <w:b/>
          <w:sz w:val="20"/>
        </w:rPr>
        <w:t xml:space="preserve">for </w:t>
      </w:r>
      <w:r w:rsidR="00F40F92" w:rsidRPr="008F2F91">
        <w:rPr>
          <w:b/>
          <w:sz w:val="20"/>
        </w:rPr>
        <w:t>all members of your party</w:t>
      </w:r>
      <w:r w:rsidR="005E3428" w:rsidRPr="008F2F91">
        <w:rPr>
          <w:b/>
          <w:sz w:val="20"/>
        </w:rPr>
        <w:t>, including</w:t>
      </w:r>
      <w:r w:rsidR="005E3428" w:rsidRPr="008E7A61">
        <w:rPr>
          <w:b/>
          <w:sz w:val="20"/>
        </w:rPr>
        <w:t xml:space="preserve"> children</w:t>
      </w:r>
      <w:r>
        <w:rPr>
          <w:b/>
          <w:sz w:val="20"/>
        </w:rPr>
        <w:t>.  A</w:t>
      </w:r>
      <w:r w:rsidR="00BF475F" w:rsidRPr="008E7A61">
        <w:rPr>
          <w:b/>
          <w:sz w:val="20"/>
        </w:rPr>
        <w:t>ttach additional sheet</w:t>
      </w:r>
      <w:r w:rsidR="005E3428" w:rsidRPr="008E7A61">
        <w:rPr>
          <w:b/>
          <w:sz w:val="20"/>
        </w:rPr>
        <w:t xml:space="preserve"> if necessary</w:t>
      </w:r>
      <w:r w:rsidR="00F40F92" w:rsidRPr="008E7A61">
        <w:rPr>
          <w:b/>
          <w:sz w:val="20"/>
        </w:rPr>
        <w:t>.</w:t>
      </w:r>
    </w:p>
    <w:p w:rsidR="00F40F92" w:rsidRPr="00E42A1D" w:rsidRDefault="00F40F92">
      <w:pPr>
        <w:rPr>
          <w:sz w:val="16"/>
          <w:szCs w:val="16"/>
        </w:rPr>
      </w:pPr>
    </w:p>
    <w:p w:rsidR="00F40F92" w:rsidRDefault="005E3428" w:rsidP="002D007D">
      <w:pPr>
        <w:tabs>
          <w:tab w:val="left" w:pos="1440"/>
          <w:tab w:val="left" w:pos="5760"/>
          <w:tab w:val="left" w:pos="9180"/>
        </w:tabs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 xml:space="preserve">                           ADDRESS                </w:t>
      </w:r>
      <w:r>
        <w:rPr>
          <w:sz w:val="20"/>
        </w:rPr>
        <w:tab/>
      </w:r>
      <w:r w:rsidR="00F40F92">
        <w:rPr>
          <w:sz w:val="20"/>
        </w:rPr>
        <w:t>AGE</w:t>
      </w:r>
      <w:r>
        <w:rPr>
          <w:sz w:val="20"/>
        </w:rPr>
        <w:t xml:space="preserve">                       VEHICLE PLATE # &amp; STATE</w:t>
      </w:r>
    </w:p>
    <w:p w:rsidR="00F40F92" w:rsidRDefault="005E3428">
      <w:pPr>
        <w:tabs>
          <w:tab w:val="left" w:pos="4140"/>
          <w:tab w:val="left" w:pos="8820"/>
        </w:tabs>
      </w:pPr>
      <w:r>
        <w:t>_____________________     ______________________   ________           ______________________</w:t>
      </w:r>
    </w:p>
    <w:p w:rsidR="005E3428" w:rsidRDefault="005E3428" w:rsidP="005E3428">
      <w:pPr>
        <w:tabs>
          <w:tab w:val="left" w:pos="4140"/>
          <w:tab w:val="left" w:pos="8820"/>
        </w:tabs>
      </w:pPr>
      <w:r>
        <w:t>_____________________     ______________________   ________           ______________________</w:t>
      </w:r>
    </w:p>
    <w:p w:rsidR="005E3428" w:rsidRDefault="005E3428" w:rsidP="005E3428">
      <w:pPr>
        <w:tabs>
          <w:tab w:val="left" w:pos="4140"/>
          <w:tab w:val="left" w:pos="8820"/>
        </w:tabs>
      </w:pPr>
      <w:r>
        <w:t>_____________________     ______________________   ________           ______________________</w:t>
      </w:r>
    </w:p>
    <w:p w:rsidR="005E3428" w:rsidRDefault="005E3428" w:rsidP="005E3428">
      <w:pPr>
        <w:tabs>
          <w:tab w:val="left" w:pos="4140"/>
          <w:tab w:val="left" w:pos="8820"/>
        </w:tabs>
      </w:pPr>
      <w:r>
        <w:t>_____________________     ______________________   ________           ______________________</w:t>
      </w:r>
    </w:p>
    <w:p w:rsidR="005E3428" w:rsidRDefault="005E3428" w:rsidP="005E3428">
      <w:pPr>
        <w:tabs>
          <w:tab w:val="left" w:pos="4140"/>
          <w:tab w:val="left" w:pos="8820"/>
        </w:tabs>
      </w:pPr>
      <w:r>
        <w:t>_____________________     ______________________   ________           ______________________</w:t>
      </w:r>
    </w:p>
    <w:p w:rsidR="005E3428" w:rsidRDefault="005E3428" w:rsidP="005E3428">
      <w:pPr>
        <w:tabs>
          <w:tab w:val="left" w:pos="4140"/>
          <w:tab w:val="left" w:pos="8820"/>
        </w:tabs>
      </w:pPr>
      <w:r>
        <w:t>_____________________     ______________________   ________           ______________________</w:t>
      </w:r>
    </w:p>
    <w:p w:rsidR="00625425" w:rsidRPr="00E42A1D" w:rsidRDefault="00625425">
      <w:pPr>
        <w:tabs>
          <w:tab w:val="left" w:pos="5040"/>
        </w:tabs>
        <w:rPr>
          <w:sz w:val="16"/>
          <w:szCs w:val="16"/>
        </w:rPr>
      </w:pPr>
    </w:p>
    <w:p w:rsidR="00F40F92" w:rsidRPr="008E7A61" w:rsidRDefault="00F40F92">
      <w:pPr>
        <w:tabs>
          <w:tab w:val="left" w:pos="5040"/>
        </w:tabs>
        <w:rPr>
          <w:sz w:val="20"/>
        </w:rPr>
      </w:pPr>
      <w:r w:rsidRPr="008E7A61">
        <w:rPr>
          <w:b/>
          <w:sz w:val="20"/>
        </w:rPr>
        <w:t xml:space="preserve">Date of </w:t>
      </w:r>
      <w:r w:rsidR="009001EA" w:rsidRPr="008E7A61">
        <w:rPr>
          <w:b/>
          <w:sz w:val="20"/>
        </w:rPr>
        <w:t>Arrival</w:t>
      </w:r>
      <w:r w:rsidR="008E7A61">
        <w:rPr>
          <w:b/>
          <w:sz w:val="20"/>
        </w:rPr>
        <w:t xml:space="preserve">: </w:t>
      </w:r>
      <w:r w:rsidR="009001EA" w:rsidRPr="008E7A61">
        <w:rPr>
          <w:sz w:val="20"/>
        </w:rPr>
        <w:t xml:space="preserve"> </w:t>
      </w:r>
      <w:r w:rsidRPr="008E7A61">
        <w:rPr>
          <w:sz w:val="20"/>
        </w:rPr>
        <w:t>_______________________</w:t>
      </w:r>
      <w:r w:rsidRPr="008E7A61">
        <w:rPr>
          <w:sz w:val="20"/>
        </w:rPr>
        <w:tab/>
      </w:r>
      <w:r w:rsidRPr="008E7A61">
        <w:rPr>
          <w:b/>
          <w:sz w:val="20"/>
        </w:rPr>
        <w:t>Date of Departure</w:t>
      </w:r>
      <w:r w:rsidR="008E7A61" w:rsidRPr="008E7A61">
        <w:rPr>
          <w:b/>
          <w:sz w:val="20"/>
        </w:rPr>
        <w:t>:</w:t>
      </w:r>
      <w:r w:rsidRPr="008E7A61">
        <w:rPr>
          <w:sz w:val="20"/>
        </w:rPr>
        <w:t xml:space="preserve"> </w:t>
      </w:r>
      <w:r w:rsidR="00723E6C" w:rsidRPr="008E7A61">
        <w:rPr>
          <w:sz w:val="20"/>
        </w:rPr>
        <w:t>_______________________</w:t>
      </w:r>
    </w:p>
    <w:p w:rsidR="00625425" w:rsidRPr="008E7A61" w:rsidRDefault="00625425">
      <w:pPr>
        <w:tabs>
          <w:tab w:val="left" w:pos="5040"/>
        </w:tabs>
        <w:rPr>
          <w:sz w:val="12"/>
          <w:szCs w:val="12"/>
        </w:rPr>
      </w:pPr>
    </w:p>
    <w:p w:rsidR="00F40F92" w:rsidRDefault="00F40F92">
      <w:pPr>
        <w:tabs>
          <w:tab w:val="left" w:pos="5040"/>
        </w:tabs>
      </w:pPr>
      <w:r w:rsidRPr="008E7A61">
        <w:rPr>
          <w:b/>
        </w:rPr>
        <w:t>Time of Arrival</w:t>
      </w:r>
      <w:r w:rsidR="008E7A61">
        <w:rPr>
          <w:b/>
        </w:rPr>
        <w:t>:</w:t>
      </w:r>
      <w:r>
        <w:t xml:space="preserve">   </w:t>
      </w:r>
      <w:r w:rsidR="00E42A1D">
        <w:t xml:space="preserve">   </w:t>
      </w:r>
      <w:r w:rsidR="003F009F">
        <w:t xml:space="preserve"> </w:t>
      </w:r>
      <w:r w:rsidR="00397C66" w:rsidRPr="00397C66">
        <w:rPr>
          <w:sz w:val="12"/>
          <w:szCs w:val="12"/>
        </w:rPr>
        <w:t>12:00 PM (earliest)</w:t>
      </w:r>
      <w:r w:rsidR="00397C66">
        <w:rPr>
          <w:sz w:val="12"/>
          <w:szCs w:val="12"/>
        </w:rPr>
        <w:t xml:space="preserve">      _________________</w:t>
      </w:r>
      <w:r>
        <w:tab/>
        <w:t>Camp Site</w:t>
      </w:r>
      <w:r w:rsidR="005E3428">
        <w:t xml:space="preserve"> </w:t>
      </w:r>
      <w:r w:rsidR="007E272F">
        <w:t>Number</w:t>
      </w:r>
      <w:r w:rsidR="005E3428">
        <w:t>(s)</w:t>
      </w:r>
      <w:r w:rsidR="007E272F">
        <w:t xml:space="preserve"> Requested   ______________</w:t>
      </w:r>
    </w:p>
    <w:p w:rsidR="00F40F92" w:rsidRPr="008E7A61" w:rsidRDefault="00397C66">
      <w:pPr>
        <w:tabs>
          <w:tab w:val="left" w:pos="4680"/>
        </w:tabs>
        <w:rPr>
          <w:sz w:val="18"/>
          <w:szCs w:val="18"/>
        </w:rPr>
      </w:pPr>
      <w:r w:rsidRPr="008E7A61">
        <w:rPr>
          <w:b/>
        </w:rPr>
        <w:t>Time of Departure</w:t>
      </w:r>
      <w:r w:rsidR="008E7A61">
        <w:rPr>
          <w:b/>
        </w:rPr>
        <w:t>:</w:t>
      </w:r>
      <w:r>
        <w:t xml:space="preserve"> </w:t>
      </w:r>
      <w:r w:rsidRPr="00397C66">
        <w:rPr>
          <w:sz w:val="12"/>
          <w:szCs w:val="12"/>
        </w:rPr>
        <w:t>10:00 AM (latest)</w:t>
      </w:r>
      <w:r>
        <w:rPr>
          <w:sz w:val="12"/>
          <w:szCs w:val="12"/>
        </w:rPr>
        <w:t xml:space="preserve">         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E7A61">
        <w:rPr>
          <w:b/>
          <w:i/>
          <w:color w:val="auto"/>
          <w:sz w:val="18"/>
          <w:szCs w:val="18"/>
        </w:rPr>
        <w:t xml:space="preserve">Maximum </w:t>
      </w:r>
      <w:r w:rsidR="00CD6186">
        <w:rPr>
          <w:b/>
          <w:i/>
          <w:color w:val="auto"/>
          <w:sz w:val="18"/>
          <w:szCs w:val="18"/>
        </w:rPr>
        <w:t>n</w:t>
      </w:r>
      <w:r w:rsidRPr="008E7A61">
        <w:rPr>
          <w:b/>
          <w:i/>
          <w:color w:val="auto"/>
          <w:sz w:val="18"/>
          <w:szCs w:val="18"/>
        </w:rPr>
        <w:t xml:space="preserve">umber of </w:t>
      </w:r>
      <w:r w:rsidR="008F2F91">
        <w:rPr>
          <w:b/>
          <w:i/>
          <w:color w:val="auto"/>
          <w:sz w:val="18"/>
          <w:szCs w:val="18"/>
        </w:rPr>
        <w:t>people</w:t>
      </w:r>
      <w:r w:rsidRPr="008E7A61">
        <w:rPr>
          <w:b/>
          <w:i/>
          <w:color w:val="auto"/>
          <w:sz w:val="18"/>
          <w:szCs w:val="18"/>
        </w:rPr>
        <w:t xml:space="preserve"> </w:t>
      </w:r>
      <w:r w:rsidR="00BC42D4" w:rsidRPr="008E7A61">
        <w:rPr>
          <w:b/>
          <w:i/>
          <w:color w:val="auto"/>
          <w:sz w:val="18"/>
          <w:szCs w:val="18"/>
        </w:rPr>
        <w:t>per</w:t>
      </w:r>
      <w:r w:rsidRPr="008E7A61">
        <w:rPr>
          <w:b/>
          <w:i/>
          <w:color w:val="auto"/>
          <w:sz w:val="18"/>
          <w:szCs w:val="18"/>
        </w:rPr>
        <w:t xml:space="preserve"> </w:t>
      </w:r>
      <w:r w:rsidR="008F2F91">
        <w:rPr>
          <w:b/>
          <w:i/>
          <w:color w:val="auto"/>
          <w:sz w:val="18"/>
          <w:szCs w:val="18"/>
        </w:rPr>
        <w:t>s</w:t>
      </w:r>
      <w:r w:rsidRPr="008E7A61">
        <w:rPr>
          <w:b/>
          <w:i/>
          <w:color w:val="auto"/>
          <w:sz w:val="18"/>
          <w:szCs w:val="18"/>
        </w:rPr>
        <w:t>ite = 10 total</w:t>
      </w:r>
    </w:p>
    <w:p w:rsidR="008E7A61" w:rsidRDefault="008E7A61" w:rsidP="008E7A61">
      <w:pPr>
        <w:tabs>
          <w:tab w:val="left" w:pos="4680"/>
        </w:tabs>
        <w:rPr>
          <w:sz w:val="20"/>
        </w:rPr>
      </w:pPr>
    </w:p>
    <w:p w:rsidR="008E7A61" w:rsidRDefault="008E7A61" w:rsidP="008E7A61">
      <w:pPr>
        <w:tabs>
          <w:tab w:val="left" w:pos="4680"/>
        </w:tabs>
        <w:rPr>
          <w:sz w:val="20"/>
        </w:rPr>
      </w:pPr>
      <w:r w:rsidRPr="008E7A61">
        <w:rPr>
          <w:b/>
          <w:sz w:val="20"/>
        </w:rPr>
        <w:t>Comments/Special Requests:</w:t>
      </w:r>
      <w:r>
        <w:rPr>
          <w:sz w:val="20"/>
        </w:rPr>
        <w:t xml:space="preserve"> _______________________________________________________________</w:t>
      </w:r>
    </w:p>
    <w:p w:rsidR="009C1250" w:rsidRDefault="009C1250" w:rsidP="009C1250">
      <w:pPr>
        <w:jc w:val="center"/>
        <w:rPr>
          <w:rFonts w:cs="Arial"/>
          <w:b/>
          <w:color w:val="auto"/>
          <w:sz w:val="18"/>
          <w:szCs w:val="18"/>
        </w:rPr>
      </w:pPr>
    </w:p>
    <w:p w:rsidR="009C1250" w:rsidRPr="008F2F91" w:rsidRDefault="009C1250" w:rsidP="009C1250">
      <w:pPr>
        <w:jc w:val="center"/>
        <w:rPr>
          <w:rFonts w:cs="Arial"/>
          <w:b/>
          <w:color w:val="auto"/>
          <w:szCs w:val="24"/>
        </w:rPr>
      </w:pPr>
      <w:r w:rsidRPr="008F2F91">
        <w:rPr>
          <w:rFonts w:cs="Arial"/>
          <w:b/>
          <w:color w:val="auto"/>
          <w:szCs w:val="24"/>
        </w:rPr>
        <w:t xml:space="preserve">FEE IS </w:t>
      </w:r>
      <w:r w:rsidRPr="008F2F91">
        <w:rPr>
          <w:rFonts w:cs="Arial"/>
          <w:b/>
          <w:color w:val="auto"/>
          <w:szCs w:val="24"/>
          <w:u w:val="single"/>
        </w:rPr>
        <w:t>$25</w:t>
      </w:r>
      <w:r w:rsidR="008F2F91">
        <w:rPr>
          <w:rFonts w:cs="Arial"/>
          <w:b/>
          <w:color w:val="auto"/>
          <w:szCs w:val="24"/>
          <w:u w:val="single"/>
        </w:rPr>
        <w:t>.00</w:t>
      </w:r>
      <w:r w:rsidRPr="008F2F91">
        <w:rPr>
          <w:rFonts w:cs="Arial"/>
          <w:b/>
          <w:color w:val="auto"/>
          <w:szCs w:val="24"/>
        </w:rPr>
        <w:t xml:space="preserve"> PER </w:t>
      </w:r>
      <w:r w:rsidR="008F2F91">
        <w:rPr>
          <w:rFonts w:cs="Arial"/>
          <w:b/>
          <w:color w:val="auto"/>
          <w:szCs w:val="24"/>
        </w:rPr>
        <w:t xml:space="preserve">SITE, PER </w:t>
      </w:r>
      <w:r w:rsidRPr="008F2F91">
        <w:rPr>
          <w:rFonts w:cs="Arial"/>
          <w:b/>
          <w:color w:val="auto"/>
          <w:szCs w:val="24"/>
        </w:rPr>
        <w:t>DAY</w:t>
      </w:r>
      <w:r w:rsidR="003F009F">
        <w:rPr>
          <w:rFonts w:cs="Arial"/>
          <w:b/>
          <w:color w:val="auto"/>
          <w:szCs w:val="24"/>
        </w:rPr>
        <w:t xml:space="preserve"> </w:t>
      </w:r>
      <w:r w:rsidR="00B12626">
        <w:rPr>
          <w:rFonts w:cs="Arial"/>
          <w:b/>
          <w:color w:val="auto"/>
          <w:szCs w:val="24"/>
        </w:rPr>
        <w:t>-- MINIMUM</w:t>
      </w:r>
      <w:r w:rsidRPr="008F2F91">
        <w:rPr>
          <w:rFonts w:cs="Arial"/>
          <w:b/>
          <w:color w:val="auto"/>
          <w:szCs w:val="24"/>
        </w:rPr>
        <w:t xml:space="preserve"> 1 DAY FEE</w:t>
      </w:r>
    </w:p>
    <w:p w:rsidR="003F009F" w:rsidRDefault="00BC42D4" w:rsidP="00E42A1D">
      <w:pPr>
        <w:tabs>
          <w:tab w:val="left" w:pos="360"/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Check is payable to TOWN OF ACTON.  </w:t>
      </w:r>
    </w:p>
    <w:p w:rsidR="00E42A1D" w:rsidRPr="00E42A1D" w:rsidRDefault="00BC42D4" w:rsidP="00E42A1D">
      <w:pPr>
        <w:tabs>
          <w:tab w:val="left" w:pos="360"/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E42A1D">
        <w:rPr>
          <w:b/>
          <w:sz w:val="18"/>
          <w:szCs w:val="18"/>
        </w:rPr>
        <w:t>redit card</w:t>
      </w:r>
      <w:r w:rsidR="00E42A1D" w:rsidRPr="00E42A1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payments </w:t>
      </w:r>
      <w:r w:rsidR="00E42A1D" w:rsidRPr="00E42A1D">
        <w:rPr>
          <w:b/>
          <w:sz w:val="18"/>
          <w:szCs w:val="18"/>
        </w:rPr>
        <w:t>must be made in person</w:t>
      </w:r>
      <w:r w:rsidR="00E42A1D">
        <w:rPr>
          <w:b/>
          <w:sz w:val="18"/>
          <w:szCs w:val="18"/>
        </w:rPr>
        <w:t xml:space="preserve"> at the Recreation office</w:t>
      </w:r>
      <w:r w:rsidR="00EB5F91">
        <w:rPr>
          <w:b/>
          <w:sz w:val="18"/>
          <w:szCs w:val="18"/>
        </w:rPr>
        <w:t>; a</w:t>
      </w:r>
      <w:r w:rsidR="00E42A1D" w:rsidRPr="00E42A1D">
        <w:rPr>
          <w:b/>
          <w:sz w:val="18"/>
          <w:szCs w:val="18"/>
        </w:rPr>
        <w:t xml:space="preserve"> non-refundable </w:t>
      </w:r>
      <w:r>
        <w:rPr>
          <w:b/>
          <w:sz w:val="18"/>
          <w:szCs w:val="18"/>
        </w:rPr>
        <w:t>3%</w:t>
      </w:r>
      <w:r w:rsidR="00E42A1D" w:rsidRPr="00E42A1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credit card </w:t>
      </w:r>
      <w:r w:rsidR="00E42A1D" w:rsidRPr="00E42A1D">
        <w:rPr>
          <w:b/>
          <w:sz w:val="18"/>
          <w:szCs w:val="18"/>
        </w:rPr>
        <w:t xml:space="preserve">fee </w:t>
      </w:r>
      <w:r w:rsidR="00B12626">
        <w:rPr>
          <w:b/>
          <w:sz w:val="18"/>
          <w:szCs w:val="18"/>
        </w:rPr>
        <w:t>is</w:t>
      </w:r>
      <w:r w:rsidR="00E42A1D" w:rsidRPr="00E42A1D">
        <w:rPr>
          <w:b/>
          <w:sz w:val="18"/>
          <w:szCs w:val="18"/>
        </w:rPr>
        <w:t xml:space="preserve"> added.</w:t>
      </w:r>
    </w:p>
    <w:p w:rsidR="008E7A61" w:rsidRDefault="008E7A61" w:rsidP="008E7A61">
      <w:pPr>
        <w:tabs>
          <w:tab w:val="left" w:pos="4680"/>
        </w:tabs>
        <w:jc w:val="both"/>
        <w:rPr>
          <w:b/>
        </w:rPr>
      </w:pPr>
    </w:p>
    <w:p w:rsidR="00F40F92" w:rsidRDefault="00F40F92" w:rsidP="008E7A61">
      <w:pPr>
        <w:tabs>
          <w:tab w:val="left" w:pos="4680"/>
        </w:tabs>
        <w:jc w:val="both"/>
        <w:rPr>
          <w:b/>
        </w:rPr>
      </w:pPr>
      <w:r>
        <w:rPr>
          <w:b/>
        </w:rPr>
        <w:t>Conservation Lands are patrolled by the Acton Police Department:</w:t>
      </w:r>
    </w:p>
    <w:p w:rsidR="00F40F92" w:rsidRDefault="00F40F92" w:rsidP="008E7A61">
      <w:pPr>
        <w:numPr>
          <w:ilvl w:val="0"/>
          <w:numId w:val="1"/>
        </w:numPr>
        <w:tabs>
          <w:tab w:val="left" w:pos="4680"/>
        </w:tabs>
        <w:ind w:hanging="828"/>
        <w:jc w:val="both"/>
        <w:rPr>
          <w:b/>
        </w:rPr>
      </w:pPr>
      <w:r>
        <w:rPr>
          <w:b/>
        </w:rPr>
        <w:t>In case of emergency dial 911</w:t>
      </w:r>
    </w:p>
    <w:p w:rsidR="00F40F92" w:rsidRDefault="00F40F92" w:rsidP="008E7A61">
      <w:pPr>
        <w:numPr>
          <w:ilvl w:val="0"/>
          <w:numId w:val="1"/>
        </w:numPr>
        <w:tabs>
          <w:tab w:val="left" w:pos="4680"/>
        </w:tabs>
        <w:ind w:hanging="828"/>
        <w:jc w:val="both"/>
        <w:rPr>
          <w:b/>
        </w:rPr>
      </w:pPr>
      <w:r>
        <w:rPr>
          <w:b/>
        </w:rPr>
        <w:t>For no</w:t>
      </w:r>
      <w:r w:rsidR="00723E6C">
        <w:rPr>
          <w:b/>
        </w:rPr>
        <w:t xml:space="preserve">n-emergency calls, dial (978) </w:t>
      </w:r>
      <w:r w:rsidR="008F2F91">
        <w:rPr>
          <w:b/>
        </w:rPr>
        <w:t>929</w:t>
      </w:r>
      <w:r w:rsidR="00723E6C">
        <w:rPr>
          <w:b/>
        </w:rPr>
        <w:t>-</w:t>
      </w:r>
      <w:r w:rsidR="008F2F91">
        <w:rPr>
          <w:b/>
        </w:rPr>
        <w:t>7711</w:t>
      </w:r>
      <w:r>
        <w:rPr>
          <w:b/>
        </w:rPr>
        <w:t xml:space="preserve"> Police </w:t>
      </w:r>
      <w:r w:rsidR="008F2F91">
        <w:rPr>
          <w:b/>
        </w:rPr>
        <w:t>Non-</w:t>
      </w:r>
      <w:r w:rsidR="003F009F">
        <w:rPr>
          <w:b/>
        </w:rPr>
        <w:t>E</w:t>
      </w:r>
      <w:r w:rsidR="008F2F91">
        <w:rPr>
          <w:b/>
        </w:rPr>
        <w:t>mergency</w:t>
      </w:r>
      <w:r>
        <w:rPr>
          <w:b/>
        </w:rPr>
        <w:t xml:space="preserve"> </w:t>
      </w:r>
      <w:r w:rsidR="003F009F">
        <w:rPr>
          <w:b/>
        </w:rPr>
        <w:t>L</w:t>
      </w:r>
      <w:r>
        <w:rPr>
          <w:b/>
        </w:rPr>
        <w:t>ine</w:t>
      </w:r>
    </w:p>
    <w:p w:rsidR="009D22DE" w:rsidRPr="008F2F91" w:rsidRDefault="008F2F91" w:rsidP="008E7A61">
      <w:pPr>
        <w:tabs>
          <w:tab w:val="left" w:pos="360"/>
          <w:tab w:val="left" w:pos="7200"/>
        </w:tabs>
        <w:rPr>
          <w:sz w:val="18"/>
        </w:rPr>
      </w:pPr>
      <w:r>
        <w:rPr>
          <w:b/>
          <w:sz w:val="20"/>
          <w:szCs w:val="22"/>
        </w:rPr>
        <w:t>P</w:t>
      </w:r>
      <w:r w:rsidR="009D22DE" w:rsidRPr="008F2F91">
        <w:rPr>
          <w:b/>
          <w:sz w:val="20"/>
          <w:szCs w:val="22"/>
        </w:rPr>
        <w:t xml:space="preserve">RIOR TO </w:t>
      </w:r>
      <w:r w:rsidR="003F009F">
        <w:rPr>
          <w:b/>
          <w:sz w:val="20"/>
          <w:szCs w:val="22"/>
        </w:rPr>
        <w:t>CAMP</w:t>
      </w:r>
      <w:r w:rsidR="009D22DE" w:rsidRPr="008F2F91">
        <w:rPr>
          <w:b/>
          <w:sz w:val="20"/>
          <w:szCs w:val="22"/>
        </w:rPr>
        <w:t xml:space="preserve">FIRE USAGE, PLEASE CONTACT BOTH ACTON POLICE AND (978) </w:t>
      </w:r>
      <w:r w:rsidRPr="008F2F91">
        <w:rPr>
          <w:b/>
          <w:sz w:val="20"/>
          <w:szCs w:val="22"/>
        </w:rPr>
        <w:t>929</w:t>
      </w:r>
      <w:r w:rsidR="009D22DE" w:rsidRPr="008F2F91">
        <w:rPr>
          <w:b/>
          <w:sz w:val="20"/>
          <w:szCs w:val="22"/>
        </w:rPr>
        <w:t>-</w:t>
      </w:r>
      <w:r w:rsidRPr="008F2F91">
        <w:rPr>
          <w:b/>
          <w:sz w:val="20"/>
          <w:szCs w:val="22"/>
        </w:rPr>
        <w:t>7711</w:t>
      </w:r>
      <w:r w:rsidR="009D22DE" w:rsidRPr="008F2F91">
        <w:rPr>
          <w:b/>
          <w:sz w:val="20"/>
          <w:szCs w:val="22"/>
        </w:rPr>
        <w:t xml:space="preserve"> AND FIRE DEPARTMENTS (978) </w:t>
      </w:r>
      <w:r w:rsidRPr="008F2F91">
        <w:rPr>
          <w:b/>
          <w:sz w:val="20"/>
          <w:szCs w:val="22"/>
        </w:rPr>
        <w:t>929</w:t>
      </w:r>
      <w:r w:rsidR="009D22DE" w:rsidRPr="008F2F91">
        <w:rPr>
          <w:b/>
          <w:sz w:val="20"/>
          <w:szCs w:val="22"/>
        </w:rPr>
        <w:t>-</w:t>
      </w:r>
      <w:r w:rsidRPr="008F2F91">
        <w:rPr>
          <w:b/>
          <w:sz w:val="20"/>
          <w:szCs w:val="22"/>
        </w:rPr>
        <w:t>7722</w:t>
      </w:r>
      <w:r w:rsidR="009D22DE" w:rsidRPr="008F2F91">
        <w:rPr>
          <w:b/>
          <w:sz w:val="20"/>
          <w:szCs w:val="22"/>
        </w:rPr>
        <w:t xml:space="preserve"> TO OBTAIN CONSENT.     </w:t>
      </w:r>
    </w:p>
    <w:p w:rsidR="00F40F92" w:rsidRDefault="00F40F92">
      <w:pPr>
        <w:tabs>
          <w:tab w:val="left" w:pos="4680"/>
        </w:tabs>
        <w:rPr>
          <w:sz w:val="20"/>
        </w:rPr>
      </w:pPr>
    </w:p>
    <w:p w:rsidR="00F40F92" w:rsidRPr="00625425" w:rsidRDefault="00F40F92" w:rsidP="00625425">
      <w:pPr>
        <w:tabs>
          <w:tab w:val="left" w:pos="360"/>
          <w:tab w:val="left" w:pos="7200"/>
        </w:tabs>
        <w:jc w:val="both"/>
        <w:rPr>
          <w:b/>
          <w:sz w:val="18"/>
          <w:szCs w:val="18"/>
        </w:rPr>
      </w:pPr>
      <w:r w:rsidRPr="00625425">
        <w:rPr>
          <w:b/>
          <w:sz w:val="18"/>
          <w:szCs w:val="18"/>
        </w:rPr>
        <w:t xml:space="preserve">I/we hereby release and forever discharge the Town of Acton, the Conservation Commission, </w:t>
      </w:r>
      <w:r w:rsidR="00B12626">
        <w:rPr>
          <w:b/>
          <w:sz w:val="18"/>
          <w:szCs w:val="18"/>
        </w:rPr>
        <w:t xml:space="preserve">the Land Stewards, </w:t>
      </w:r>
      <w:r w:rsidRPr="00625425">
        <w:rPr>
          <w:b/>
          <w:sz w:val="18"/>
          <w:szCs w:val="18"/>
        </w:rPr>
        <w:t>its members, officers, and instructors, their heirs, assigns, and the administrators</w:t>
      </w:r>
      <w:r w:rsidR="005E3428" w:rsidRPr="00625425">
        <w:rPr>
          <w:b/>
          <w:sz w:val="18"/>
          <w:szCs w:val="18"/>
        </w:rPr>
        <w:t>/employees</w:t>
      </w:r>
      <w:r w:rsidRPr="00625425">
        <w:rPr>
          <w:b/>
          <w:sz w:val="18"/>
          <w:szCs w:val="18"/>
        </w:rPr>
        <w:t xml:space="preserve"> from any and all actions, claims, demands, damages, judgments, executions, cost and any and all other claims or damages whatsoever, both in law or in equity, on acc</w:t>
      </w:r>
      <w:r w:rsidR="008F2F91">
        <w:rPr>
          <w:b/>
          <w:sz w:val="18"/>
          <w:szCs w:val="18"/>
        </w:rPr>
        <w:t>ount</w:t>
      </w:r>
      <w:r w:rsidRPr="00625425">
        <w:rPr>
          <w:b/>
          <w:sz w:val="18"/>
          <w:szCs w:val="18"/>
        </w:rPr>
        <w:t xml:space="preserve"> of, growing out of, or resulting from all known or unknown personal injuries, conscious suffering, or any damages f</w:t>
      </w:r>
      <w:r w:rsidR="007B28B3" w:rsidRPr="00625425">
        <w:rPr>
          <w:b/>
          <w:sz w:val="18"/>
          <w:szCs w:val="18"/>
        </w:rPr>
        <w:t>rom my/my group’s participating actively</w:t>
      </w:r>
      <w:r w:rsidRPr="00625425">
        <w:rPr>
          <w:b/>
          <w:sz w:val="18"/>
          <w:szCs w:val="18"/>
        </w:rPr>
        <w:t xml:space="preserve"> or as spectators.</w:t>
      </w:r>
    </w:p>
    <w:p w:rsidR="008E7A61" w:rsidRDefault="008E7A61" w:rsidP="008E7A61">
      <w:pPr>
        <w:pBdr>
          <w:bottom w:val="single" w:sz="4" w:space="1" w:color="auto"/>
        </w:pBdr>
        <w:tabs>
          <w:tab w:val="left" w:pos="360"/>
          <w:tab w:val="left" w:pos="8100"/>
        </w:tabs>
        <w:rPr>
          <w:b/>
          <w:sz w:val="16"/>
        </w:rPr>
      </w:pPr>
    </w:p>
    <w:p w:rsidR="00F40F92" w:rsidRDefault="00F40F92">
      <w:pPr>
        <w:tabs>
          <w:tab w:val="left" w:pos="360"/>
          <w:tab w:val="left" w:pos="8100"/>
        </w:tabs>
        <w:rPr>
          <w:sz w:val="16"/>
        </w:rPr>
      </w:pPr>
      <w:r w:rsidRPr="008E7A61">
        <w:rPr>
          <w:b/>
          <w:sz w:val="16"/>
        </w:rPr>
        <w:tab/>
      </w:r>
      <w:r w:rsidR="009D22DE" w:rsidRPr="008E7A61">
        <w:rPr>
          <w:b/>
          <w:sz w:val="16"/>
          <w:highlight w:val="yellow"/>
        </w:rPr>
        <w:t xml:space="preserve">Applicant </w:t>
      </w:r>
      <w:r w:rsidR="005E3428" w:rsidRPr="008E7A61">
        <w:rPr>
          <w:b/>
          <w:sz w:val="16"/>
          <w:highlight w:val="yellow"/>
        </w:rPr>
        <w:t>S</w:t>
      </w:r>
      <w:r w:rsidRPr="008E7A61">
        <w:rPr>
          <w:b/>
          <w:sz w:val="16"/>
          <w:highlight w:val="yellow"/>
        </w:rPr>
        <w:t>ignature</w:t>
      </w:r>
      <w:r w:rsidR="008E7A61" w:rsidRPr="008E7A61">
        <w:rPr>
          <w:b/>
          <w:sz w:val="16"/>
          <w:highlight w:val="yellow"/>
        </w:rPr>
        <w:t xml:space="preserve"> Required</w:t>
      </w:r>
      <w:r w:rsidR="008E7A61">
        <w:rPr>
          <w:b/>
          <w:sz w:val="16"/>
        </w:rPr>
        <w:t xml:space="preserve">                                                           </w:t>
      </w:r>
      <w:r w:rsidR="008E7A61" w:rsidRPr="008E7A61">
        <w:rPr>
          <w:b/>
          <w:sz w:val="16"/>
          <w:highlight w:val="yellow"/>
        </w:rPr>
        <w:t>Printed Name</w:t>
      </w:r>
      <w:r w:rsidR="005E3428">
        <w:rPr>
          <w:sz w:val="16"/>
        </w:rPr>
        <w:tab/>
      </w:r>
      <w:r w:rsidR="005E3428" w:rsidRPr="008E7A61">
        <w:rPr>
          <w:b/>
          <w:sz w:val="16"/>
          <w:highlight w:val="yellow"/>
        </w:rPr>
        <w:t>D</w:t>
      </w:r>
      <w:r w:rsidRPr="008E7A61">
        <w:rPr>
          <w:b/>
          <w:sz w:val="16"/>
          <w:highlight w:val="yellow"/>
        </w:rPr>
        <w:t>ate</w:t>
      </w:r>
    </w:p>
    <w:p w:rsidR="00F40F92" w:rsidRPr="009D22DE" w:rsidRDefault="00F40F92">
      <w:pPr>
        <w:tabs>
          <w:tab w:val="left" w:pos="360"/>
          <w:tab w:val="left" w:pos="7200"/>
        </w:tabs>
        <w:rPr>
          <w:sz w:val="10"/>
          <w:szCs w:val="10"/>
        </w:rPr>
      </w:pPr>
    </w:p>
    <w:p w:rsidR="00E42A1D" w:rsidRDefault="005E3428" w:rsidP="00A57C18">
      <w:pPr>
        <w:rPr>
          <w:rFonts w:cs="Arial"/>
          <w:color w:val="auto"/>
          <w:sz w:val="18"/>
          <w:szCs w:val="18"/>
        </w:rPr>
      </w:pPr>
      <w:r w:rsidRPr="008E7A61">
        <w:rPr>
          <w:rFonts w:cs="Arial"/>
          <w:color w:val="auto"/>
          <w:sz w:val="18"/>
          <w:szCs w:val="18"/>
        </w:rPr>
        <w:t xml:space="preserve">Pending availability, approval granted by the Town of Acton </w:t>
      </w:r>
      <w:r w:rsidR="009C1250" w:rsidRPr="008E7A61">
        <w:rPr>
          <w:rFonts w:cs="Arial"/>
          <w:color w:val="auto"/>
          <w:sz w:val="18"/>
          <w:szCs w:val="18"/>
        </w:rPr>
        <w:t xml:space="preserve">Recreation </w:t>
      </w:r>
      <w:r w:rsidRPr="008E7A61">
        <w:rPr>
          <w:rFonts w:cs="Arial"/>
          <w:color w:val="auto"/>
          <w:sz w:val="18"/>
          <w:szCs w:val="18"/>
        </w:rPr>
        <w:t xml:space="preserve">Department.  </w:t>
      </w:r>
      <w:r w:rsidR="001D586F">
        <w:rPr>
          <w:rFonts w:cs="Arial"/>
          <w:color w:val="auto"/>
          <w:sz w:val="18"/>
          <w:szCs w:val="18"/>
        </w:rPr>
        <w:t xml:space="preserve">Camp Acton is </w:t>
      </w:r>
      <w:r w:rsidR="00397C66" w:rsidRPr="008E7A61">
        <w:rPr>
          <w:rFonts w:cs="Arial"/>
          <w:color w:val="auto"/>
          <w:sz w:val="18"/>
          <w:szCs w:val="18"/>
        </w:rPr>
        <w:t xml:space="preserve">carry-in, carry-out.  A portable toilet is onsite April 1 </w:t>
      </w:r>
      <w:r w:rsidR="00B12626">
        <w:rPr>
          <w:rFonts w:cs="Arial"/>
          <w:color w:val="auto"/>
          <w:sz w:val="18"/>
          <w:szCs w:val="18"/>
        </w:rPr>
        <w:t xml:space="preserve">-- </w:t>
      </w:r>
      <w:r w:rsidR="00397C66" w:rsidRPr="008E7A61">
        <w:rPr>
          <w:rFonts w:cs="Arial"/>
          <w:color w:val="auto"/>
          <w:sz w:val="18"/>
          <w:szCs w:val="18"/>
        </w:rPr>
        <w:t>Nov. 3</w:t>
      </w:r>
      <w:r w:rsidR="001D586F">
        <w:rPr>
          <w:rFonts w:cs="Arial"/>
          <w:color w:val="auto"/>
          <w:sz w:val="18"/>
          <w:szCs w:val="18"/>
        </w:rPr>
        <w:t>0</w:t>
      </w:r>
      <w:r w:rsidR="00397C66" w:rsidRPr="008E7A61">
        <w:rPr>
          <w:rFonts w:cs="Arial"/>
          <w:color w:val="auto"/>
          <w:sz w:val="18"/>
          <w:szCs w:val="18"/>
        </w:rPr>
        <w:t xml:space="preserve">.  </w:t>
      </w:r>
      <w:r w:rsidR="007B28B3" w:rsidRPr="008E7A61">
        <w:rPr>
          <w:rFonts w:cs="Arial"/>
          <w:color w:val="auto"/>
          <w:sz w:val="18"/>
          <w:szCs w:val="18"/>
        </w:rPr>
        <w:t xml:space="preserve">Please display a copy of the </w:t>
      </w:r>
      <w:r w:rsidR="001D586F">
        <w:rPr>
          <w:rFonts w:cs="Arial"/>
          <w:color w:val="auto"/>
          <w:sz w:val="18"/>
          <w:szCs w:val="18"/>
        </w:rPr>
        <w:t xml:space="preserve">issued </w:t>
      </w:r>
      <w:r w:rsidR="007B28B3" w:rsidRPr="008E7A61">
        <w:rPr>
          <w:rFonts w:cs="Arial"/>
          <w:color w:val="auto"/>
          <w:sz w:val="18"/>
          <w:szCs w:val="18"/>
        </w:rPr>
        <w:t>permit on your vehicle</w:t>
      </w:r>
      <w:r w:rsidR="00B12626">
        <w:rPr>
          <w:rFonts w:cs="Arial"/>
          <w:color w:val="auto"/>
          <w:sz w:val="18"/>
          <w:szCs w:val="18"/>
        </w:rPr>
        <w:t xml:space="preserve"> dashboard</w:t>
      </w:r>
      <w:r w:rsidR="007B28B3" w:rsidRPr="008E7A61">
        <w:rPr>
          <w:rFonts w:cs="Arial"/>
          <w:color w:val="auto"/>
          <w:sz w:val="18"/>
          <w:szCs w:val="18"/>
        </w:rPr>
        <w:t xml:space="preserve">.  Approved permit </w:t>
      </w:r>
      <w:r w:rsidR="00201CDD">
        <w:rPr>
          <w:rFonts w:cs="Arial"/>
          <w:color w:val="auto"/>
          <w:sz w:val="18"/>
          <w:szCs w:val="18"/>
        </w:rPr>
        <w:t>from</w:t>
      </w:r>
      <w:r w:rsidR="0014251E" w:rsidRPr="008E7A61">
        <w:rPr>
          <w:rFonts w:cs="Arial"/>
          <w:color w:val="auto"/>
          <w:sz w:val="18"/>
          <w:szCs w:val="18"/>
        </w:rPr>
        <w:t xml:space="preserve"> the Recreation Department </w:t>
      </w:r>
      <w:r w:rsidR="007B28B3" w:rsidRPr="008E7A61">
        <w:rPr>
          <w:rFonts w:cs="Arial"/>
          <w:color w:val="auto"/>
          <w:sz w:val="18"/>
          <w:szCs w:val="18"/>
        </w:rPr>
        <w:t>is required whether for day</w:t>
      </w:r>
      <w:r w:rsidR="00B12626">
        <w:rPr>
          <w:rFonts w:cs="Arial"/>
          <w:color w:val="auto"/>
          <w:sz w:val="18"/>
          <w:szCs w:val="18"/>
        </w:rPr>
        <w:t xml:space="preserve">time only </w:t>
      </w:r>
      <w:r w:rsidR="007B28B3" w:rsidRPr="008E7A61">
        <w:rPr>
          <w:rFonts w:cs="Arial"/>
          <w:color w:val="auto"/>
          <w:sz w:val="18"/>
          <w:szCs w:val="18"/>
        </w:rPr>
        <w:t xml:space="preserve">or </w:t>
      </w:r>
      <w:r w:rsidR="00B12626">
        <w:rPr>
          <w:rFonts w:cs="Arial"/>
          <w:color w:val="auto"/>
          <w:sz w:val="18"/>
          <w:szCs w:val="18"/>
        </w:rPr>
        <w:t xml:space="preserve">for </w:t>
      </w:r>
      <w:r w:rsidR="007B28B3" w:rsidRPr="008E7A61">
        <w:rPr>
          <w:rFonts w:cs="Arial"/>
          <w:color w:val="auto"/>
          <w:sz w:val="18"/>
          <w:szCs w:val="18"/>
        </w:rPr>
        <w:t>overnight use</w:t>
      </w:r>
      <w:r w:rsidR="0014251E" w:rsidRPr="008E7A61">
        <w:rPr>
          <w:rFonts w:cs="Arial"/>
          <w:color w:val="auto"/>
          <w:sz w:val="18"/>
          <w:szCs w:val="18"/>
        </w:rPr>
        <w:t xml:space="preserve">. </w:t>
      </w:r>
    </w:p>
    <w:p w:rsidR="009D22DE" w:rsidRPr="008E7A61" w:rsidRDefault="00A57C18" w:rsidP="00A57C18">
      <w:pPr>
        <w:rPr>
          <w:rFonts w:cs="Arial"/>
          <w:color w:val="auto"/>
          <w:sz w:val="18"/>
          <w:szCs w:val="18"/>
        </w:rPr>
      </w:pPr>
      <w:r w:rsidRPr="008E7A61">
        <w:rPr>
          <w:rFonts w:cs="Arial"/>
          <w:b/>
          <w:color w:val="auto"/>
          <w:sz w:val="18"/>
          <w:szCs w:val="18"/>
        </w:rPr>
        <w:t>Refunds will not be issued due to weather or withdrawal.</w:t>
      </w:r>
      <w:r w:rsidR="009D22DE" w:rsidRPr="008E7A61">
        <w:rPr>
          <w:rFonts w:cs="Arial"/>
          <w:color w:val="auto"/>
          <w:sz w:val="18"/>
          <w:szCs w:val="18"/>
        </w:rPr>
        <w:t xml:space="preserve">  </w:t>
      </w:r>
      <w:r w:rsidR="008E7A61" w:rsidRPr="008E7A61">
        <w:rPr>
          <w:rFonts w:cs="Arial"/>
          <w:b/>
          <w:color w:val="auto"/>
          <w:sz w:val="18"/>
          <w:szCs w:val="18"/>
          <w:highlight w:val="yellow"/>
        </w:rPr>
        <w:t>Applicant</w:t>
      </w:r>
      <w:r w:rsidR="003F009F">
        <w:rPr>
          <w:rFonts w:cs="Arial"/>
          <w:b/>
          <w:color w:val="auto"/>
          <w:sz w:val="18"/>
          <w:szCs w:val="18"/>
          <w:highlight w:val="yellow"/>
        </w:rPr>
        <w:t>’</w:t>
      </w:r>
      <w:r w:rsidR="008E7A61" w:rsidRPr="008E7A61">
        <w:rPr>
          <w:rFonts w:cs="Arial"/>
          <w:b/>
          <w:color w:val="auto"/>
          <w:sz w:val="18"/>
          <w:szCs w:val="18"/>
          <w:highlight w:val="yellow"/>
        </w:rPr>
        <w:t>s Initials:</w:t>
      </w:r>
      <w:r w:rsidR="008E7A61" w:rsidRPr="008E7A61">
        <w:rPr>
          <w:rFonts w:cs="Arial"/>
          <w:color w:val="auto"/>
          <w:sz w:val="18"/>
          <w:szCs w:val="18"/>
        </w:rPr>
        <w:t xml:space="preserve">  _________</w:t>
      </w:r>
    </w:p>
    <w:p w:rsidR="007B28B3" w:rsidRPr="009D22DE" w:rsidRDefault="007B28B3" w:rsidP="009D22DE">
      <w:pPr>
        <w:pBdr>
          <w:bottom w:val="single" w:sz="12" w:space="1" w:color="auto"/>
        </w:pBdr>
        <w:tabs>
          <w:tab w:val="left" w:pos="360"/>
          <w:tab w:val="left" w:pos="7200"/>
        </w:tabs>
        <w:jc w:val="both"/>
        <w:rPr>
          <w:sz w:val="8"/>
          <w:szCs w:val="8"/>
        </w:rPr>
      </w:pPr>
    </w:p>
    <w:p w:rsidR="009D22DE" w:rsidRPr="008E7A61" w:rsidRDefault="009D22DE" w:rsidP="009D22DE">
      <w:pPr>
        <w:tabs>
          <w:tab w:val="left" w:pos="360"/>
          <w:tab w:val="left" w:pos="7200"/>
        </w:tabs>
        <w:rPr>
          <w:sz w:val="18"/>
          <w:szCs w:val="18"/>
        </w:rPr>
      </w:pPr>
      <w:r w:rsidRPr="008E7A61">
        <w:rPr>
          <w:b/>
          <w:sz w:val="18"/>
          <w:szCs w:val="18"/>
        </w:rPr>
        <w:t>Office Use Only:</w:t>
      </w:r>
      <w:r w:rsidR="008E7A61">
        <w:rPr>
          <w:sz w:val="18"/>
          <w:szCs w:val="18"/>
        </w:rPr>
        <w:t xml:space="preserve">  Permit has been a</w:t>
      </w:r>
      <w:r w:rsidRPr="008E7A61">
        <w:rPr>
          <w:sz w:val="18"/>
          <w:szCs w:val="18"/>
        </w:rPr>
        <w:t>pproved on _____</w:t>
      </w:r>
      <w:r w:rsidR="008E7A61">
        <w:rPr>
          <w:sz w:val="18"/>
          <w:szCs w:val="18"/>
        </w:rPr>
        <w:t>____________   Permit has been d</w:t>
      </w:r>
      <w:r w:rsidRPr="008E7A61">
        <w:rPr>
          <w:sz w:val="18"/>
          <w:szCs w:val="18"/>
        </w:rPr>
        <w:t>enied on _________________</w:t>
      </w:r>
    </w:p>
    <w:p w:rsidR="009D22DE" w:rsidRPr="008E7A61" w:rsidRDefault="009D22DE" w:rsidP="009D22DE">
      <w:pPr>
        <w:tabs>
          <w:tab w:val="left" w:pos="360"/>
          <w:tab w:val="left" w:pos="7200"/>
        </w:tabs>
        <w:rPr>
          <w:sz w:val="18"/>
          <w:szCs w:val="18"/>
        </w:rPr>
      </w:pPr>
      <w:r w:rsidRPr="008E7A61">
        <w:rPr>
          <w:sz w:val="18"/>
          <w:szCs w:val="18"/>
        </w:rPr>
        <w:t>Signed by Recreation</w:t>
      </w:r>
      <w:r w:rsidR="007B28B3" w:rsidRPr="008E7A61">
        <w:rPr>
          <w:sz w:val="18"/>
          <w:szCs w:val="18"/>
        </w:rPr>
        <w:t xml:space="preserve"> </w:t>
      </w:r>
      <w:r w:rsidRPr="008E7A61">
        <w:rPr>
          <w:sz w:val="18"/>
          <w:szCs w:val="18"/>
        </w:rPr>
        <w:t>Department _____________________________</w:t>
      </w:r>
      <w:r w:rsidR="00E42A1D">
        <w:rPr>
          <w:sz w:val="18"/>
          <w:szCs w:val="18"/>
        </w:rPr>
        <w:t>________________________________________</w:t>
      </w:r>
    </w:p>
    <w:p w:rsidR="00E42A1D" w:rsidRPr="00E42A1D" w:rsidRDefault="009D22DE">
      <w:pPr>
        <w:tabs>
          <w:tab w:val="left" w:pos="360"/>
          <w:tab w:val="left" w:pos="7200"/>
        </w:tabs>
        <w:rPr>
          <w:b/>
          <w:sz w:val="18"/>
          <w:szCs w:val="18"/>
        </w:rPr>
      </w:pPr>
      <w:r w:rsidRPr="008E7A61">
        <w:rPr>
          <w:sz w:val="18"/>
          <w:szCs w:val="18"/>
        </w:rPr>
        <w:t>Payment received by</w:t>
      </w:r>
      <w:r w:rsidR="009C1250" w:rsidRPr="008E7A61">
        <w:rPr>
          <w:sz w:val="18"/>
          <w:szCs w:val="18"/>
        </w:rPr>
        <w:t>:</w:t>
      </w:r>
      <w:r w:rsidRPr="008E7A61">
        <w:rPr>
          <w:sz w:val="18"/>
          <w:szCs w:val="18"/>
        </w:rPr>
        <w:t xml:space="preserve"> check #____</w:t>
      </w:r>
      <w:r w:rsidR="009C1250" w:rsidRPr="008E7A61">
        <w:rPr>
          <w:sz w:val="18"/>
          <w:szCs w:val="18"/>
        </w:rPr>
        <w:t>__</w:t>
      </w:r>
      <w:r w:rsidRPr="008E7A61">
        <w:rPr>
          <w:sz w:val="18"/>
          <w:szCs w:val="18"/>
        </w:rPr>
        <w:t>__</w:t>
      </w:r>
      <w:r w:rsidR="009C1250" w:rsidRPr="008E7A61">
        <w:rPr>
          <w:sz w:val="18"/>
          <w:szCs w:val="18"/>
        </w:rPr>
        <w:t xml:space="preserve"> in the amount of: $_</w:t>
      </w:r>
      <w:bookmarkStart w:id="0" w:name="_GoBack"/>
      <w:bookmarkEnd w:id="0"/>
      <w:r w:rsidR="009C1250" w:rsidRPr="008E7A61">
        <w:rPr>
          <w:sz w:val="18"/>
          <w:szCs w:val="18"/>
        </w:rPr>
        <w:t>__________</w:t>
      </w:r>
      <w:r w:rsidRPr="008E7A61">
        <w:rPr>
          <w:sz w:val="18"/>
          <w:szCs w:val="18"/>
        </w:rPr>
        <w:t>or cash $_</w:t>
      </w:r>
      <w:r w:rsidR="009C1250" w:rsidRPr="008E7A61">
        <w:rPr>
          <w:sz w:val="18"/>
          <w:szCs w:val="18"/>
        </w:rPr>
        <w:t>________</w:t>
      </w:r>
      <w:r w:rsidRPr="008E7A61">
        <w:rPr>
          <w:sz w:val="18"/>
          <w:szCs w:val="18"/>
        </w:rPr>
        <w:t>_______</w:t>
      </w:r>
      <w:r w:rsidR="00E42A1D">
        <w:rPr>
          <w:sz w:val="18"/>
          <w:szCs w:val="18"/>
        </w:rPr>
        <w:t xml:space="preserve"> or CC $___________________</w:t>
      </w:r>
    </w:p>
    <w:sectPr w:rsidR="00E42A1D" w:rsidRPr="00E42A1D" w:rsidSect="008E7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27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66" w:rsidRDefault="00397C66">
      <w:r>
        <w:separator/>
      </w:r>
    </w:p>
  </w:endnote>
  <w:endnote w:type="continuationSeparator" w:id="0">
    <w:p w:rsidR="00397C66" w:rsidRDefault="0039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E3" w:rsidRDefault="00B1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DE" w:rsidRPr="009D22DE" w:rsidRDefault="00BC42D4">
    <w:pPr>
      <w:pStyle w:val="Footer"/>
      <w:rPr>
        <w:sz w:val="16"/>
        <w:szCs w:val="16"/>
      </w:rPr>
    </w:pPr>
    <w:r w:rsidRPr="009D22DE">
      <w:rPr>
        <w:sz w:val="16"/>
        <w:szCs w:val="16"/>
      </w:rPr>
      <w:t>Rev.</w:t>
    </w:r>
    <w:r w:rsidR="00B162E3">
      <w:rPr>
        <w:sz w:val="16"/>
        <w:szCs w:val="16"/>
      </w:rPr>
      <w:t>11</w:t>
    </w:r>
    <w:r>
      <w:rPr>
        <w:sz w:val="16"/>
        <w:szCs w:val="16"/>
      </w:rPr>
      <w:t>.</w:t>
    </w:r>
    <w:r w:rsidR="00B162E3">
      <w:rPr>
        <w:sz w:val="16"/>
        <w:szCs w:val="16"/>
      </w:rPr>
      <w:t>1</w:t>
    </w:r>
    <w:r>
      <w:rPr>
        <w:sz w:val="16"/>
        <w:szCs w:val="16"/>
      </w:rPr>
      <w:t>6.2</w:t>
    </w:r>
    <w:r w:rsidR="00B162E3">
      <w:rPr>
        <w:sz w:val="16"/>
        <w:szCs w:val="16"/>
      </w:rPr>
      <w:t>2</w:t>
    </w:r>
    <w:r w:rsidRPr="009D22DE">
      <w:rPr>
        <w:sz w:val="16"/>
        <w:szCs w:val="16"/>
      </w:rPr>
      <w:t xml:space="preserve"> </w:t>
    </w:r>
    <w:proofErr w:type="spellStart"/>
    <w:r w:rsidRPr="009D22DE">
      <w:rPr>
        <w:sz w:val="16"/>
        <w:szCs w:val="16"/>
      </w:rPr>
      <w:t>m</w:t>
    </w:r>
    <w:r>
      <w:rPr>
        <w:sz w:val="16"/>
        <w:szCs w:val="16"/>
      </w:rPr>
      <w:t>lr</w:t>
    </w:r>
    <w:proofErr w:type="spellEnd"/>
  </w:p>
  <w:p w:rsidR="00397C66" w:rsidRDefault="00397C66">
    <w:pPr>
      <w:pStyle w:val="Footer"/>
      <w:tabs>
        <w:tab w:val="clear" w:pos="4320"/>
        <w:tab w:val="clear" w:pos="8640"/>
      </w:tabs>
      <w:jc w:val="both"/>
      <w:rPr>
        <w:i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E3" w:rsidRDefault="00B1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66" w:rsidRDefault="00397C66">
      <w:r>
        <w:separator/>
      </w:r>
    </w:p>
  </w:footnote>
  <w:footnote w:type="continuationSeparator" w:id="0">
    <w:p w:rsidR="00397C66" w:rsidRDefault="0039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E3" w:rsidRDefault="00B1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E3" w:rsidRDefault="00B16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E3" w:rsidRDefault="00B1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022D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828" w:hanging="288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0"/>
    <w:rsid w:val="00025F80"/>
    <w:rsid w:val="00063A25"/>
    <w:rsid w:val="000A70C9"/>
    <w:rsid w:val="001034B6"/>
    <w:rsid w:val="0014251E"/>
    <w:rsid w:val="00181856"/>
    <w:rsid w:val="001822E9"/>
    <w:rsid w:val="001A07DA"/>
    <w:rsid w:val="001D586F"/>
    <w:rsid w:val="001E072E"/>
    <w:rsid w:val="00201CDD"/>
    <w:rsid w:val="002D007D"/>
    <w:rsid w:val="00327917"/>
    <w:rsid w:val="00397C66"/>
    <w:rsid w:val="003F009F"/>
    <w:rsid w:val="00476AF8"/>
    <w:rsid w:val="00525882"/>
    <w:rsid w:val="00544D31"/>
    <w:rsid w:val="00587FA4"/>
    <w:rsid w:val="00595F08"/>
    <w:rsid w:val="005E3428"/>
    <w:rsid w:val="00625425"/>
    <w:rsid w:val="00640016"/>
    <w:rsid w:val="00650904"/>
    <w:rsid w:val="00700026"/>
    <w:rsid w:val="00723E6C"/>
    <w:rsid w:val="00734A52"/>
    <w:rsid w:val="007A6532"/>
    <w:rsid w:val="007B090E"/>
    <w:rsid w:val="007B28B3"/>
    <w:rsid w:val="007E14C7"/>
    <w:rsid w:val="007E272F"/>
    <w:rsid w:val="007F55D6"/>
    <w:rsid w:val="00816006"/>
    <w:rsid w:val="008E5408"/>
    <w:rsid w:val="008E7A61"/>
    <w:rsid w:val="008F2F91"/>
    <w:rsid w:val="009001EA"/>
    <w:rsid w:val="0090267C"/>
    <w:rsid w:val="009C1250"/>
    <w:rsid w:val="009D22DE"/>
    <w:rsid w:val="009E37DF"/>
    <w:rsid w:val="00A57C18"/>
    <w:rsid w:val="00AF3585"/>
    <w:rsid w:val="00B02415"/>
    <w:rsid w:val="00B12626"/>
    <w:rsid w:val="00B162E3"/>
    <w:rsid w:val="00B436A8"/>
    <w:rsid w:val="00B721B8"/>
    <w:rsid w:val="00B90912"/>
    <w:rsid w:val="00BC42D4"/>
    <w:rsid w:val="00BF475F"/>
    <w:rsid w:val="00C35E3E"/>
    <w:rsid w:val="00C57D4C"/>
    <w:rsid w:val="00CC5334"/>
    <w:rsid w:val="00CD6186"/>
    <w:rsid w:val="00DD5C0E"/>
    <w:rsid w:val="00DE1AC5"/>
    <w:rsid w:val="00DF2D39"/>
    <w:rsid w:val="00E42A1D"/>
    <w:rsid w:val="00EB5F91"/>
    <w:rsid w:val="00F34F96"/>
    <w:rsid w:val="00F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8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856"/>
    <w:pPr>
      <w:tabs>
        <w:tab w:val="center" w:pos="4320"/>
        <w:tab w:val="right" w:pos="8640"/>
      </w:tabs>
    </w:pPr>
    <w:rPr>
      <w:color w:val="auto"/>
      <w:sz w:val="24"/>
    </w:rPr>
  </w:style>
  <w:style w:type="paragraph" w:styleId="BalloonText">
    <w:name w:val="Balloon Text"/>
    <w:basedOn w:val="Normal"/>
    <w:semiHidden/>
    <w:rsid w:val="00BF4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2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2DE"/>
    <w:rPr>
      <w:rFonts w:ascii="Arial" w:hAnsi="Arial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D22D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8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856"/>
    <w:pPr>
      <w:tabs>
        <w:tab w:val="center" w:pos="4320"/>
        <w:tab w:val="right" w:pos="8640"/>
      </w:tabs>
    </w:pPr>
    <w:rPr>
      <w:color w:val="auto"/>
      <w:sz w:val="24"/>
    </w:rPr>
  </w:style>
  <w:style w:type="paragraph" w:styleId="BalloonText">
    <w:name w:val="Balloon Text"/>
    <w:basedOn w:val="Normal"/>
    <w:semiHidden/>
    <w:rsid w:val="00BF4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2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2DE"/>
    <w:rPr>
      <w:rFonts w:ascii="Arial" w:hAnsi="Arial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D22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6F53-576A-472D-BC90-305F1A2C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CLTRHEAD</Template>
  <TotalTime>27</TotalTime>
  <Pages>1</Pages>
  <Words>460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Acton Permit</vt:lpstr>
    </vt:vector>
  </TitlesOfParts>
  <Company>Town of Acton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Acton Permit</dc:title>
  <dc:subject>permit draft</dc:subject>
  <dc:creator>Andrea</dc:creator>
  <dc:description>draft form</dc:description>
  <cp:lastModifiedBy>Mary Lou Repucci</cp:lastModifiedBy>
  <cp:revision>11</cp:revision>
  <cp:lastPrinted>2019-05-06T18:25:00Z</cp:lastPrinted>
  <dcterms:created xsi:type="dcterms:W3CDTF">2022-11-16T14:49:00Z</dcterms:created>
  <dcterms:modified xsi:type="dcterms:W3CDTF">2022-11-16T15:56:00Z</dcterms:modified>
</cp:coreProperties>
</file>